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1C" w:rsidRDefault="00CD051C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margin-left:-27pt;margin-top:99pt;width:7in;height:69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" stroked="f" strokeweight=".5pt">
            <v:textbox>
              <w:txbxContent>
                <w:p w:rsidR="00CD051C" w:rsidRPr="00A46FD0" w:rsidRDefault="00CD051C" w:rsidP="00A46FD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Une Europe différente</w:t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 w:rsidRPr="00A46FD0">
                    <w:rPr>
                      <w:b/>
                      <w:sz w:val="36"/>
                      <w:szCs w:val="36"/>
                    </w:rPr>
                    <w:t xml:space="preserve">p.   </w:t>
                  </w:r>
                  <w:r>
                    <w:rPr>
                      <w:b/>
                      <w:sz w:val="36"/>
                      <w:szCs w:val="36"/>
                    </w:rPr>
                    <w:t>2/</w:t>
                  </w:r>
                  <w:r w:rsidRPr="00A46FD0">
                    <w:rPr>
                      <w:b/>
                      <w:sz w:val="36"/>
                      <w:szCs w:val="36"/>
                    </w:rPr>
                    <w:t>3</w:t>
                  </w:r>
                </w:p>
                <w:p w:rsidR="00CD051C" w:rsidRDefault="00CD051C" w:rsidP="00A46FD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Attentat de Sarajevo</w:t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 w:rsidRPr="00A46FD0">
                    <w:rPr>
                      <w:b/>
                      <w:sz w:val="36"/>
                      <w:szCs w:val="36"/>
                    </w:rPr>
                    <w:t>p.   4</w:t>
                  </w:r>
                </w:p>
                <w:p w:rsidR="00CD051C" w:rsidRPr="00A46FD0" w:rsidRDefault="00CD051C" w:rsidP="00A46FD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Raison de la guerre : l’Alsace-Lorraine</w:t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  <w:t>p.    5</w:t>
                  </w:r>
                </w:p>
                <w:p w:rsidR="00CD051C" w:rsidRPr="00A46FD0" w:rsidRDefault="00CD051C" w:rsidP="00A46FD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Ecrivains dans la guerre : Genevoix, Junger</w:t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  <w:t>p.   6</w:t>
                  </w:r>
                </w:p>
                <w:p w:rsidR="00CD051C" w:rsidRPr="00A46FD0" w:rsidRDefault="00CD051C" w:rsidP="00CB323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Abécédaire :  Alsace partiellement libérée en 1914 (7), Amours (8/10), Avion (11/13), Blessés(14), Bombardement des civils(15), Chemin des dames (16), Conditions de vie   17/20), Courriers  français (21/29), Courrier belge (30), Courrier italien (31), Courrier allemand (32/33), Courrier aérien austro-hongrois (34), Censures (35/39), Croix Croissant rouges (40/43), Dardanelles (44), Destructions (45/47), Emprunt (48), Fêtes (49/50/59), Gerbéviller (51), Héroïsme (52/53) Hôpitaux (54), Infirmiers (55), Joffre(56), Kronprinz (57), Lassitude (58), Marne (59), Moyens de transport (60/62), Nourriture (63), Occupation (64), Oise libérée (65), Orient (66/67), Pacifisme (68), Patriotisme (69), Prisonniers (70/74), Quennevières (75), Révolution   russe (76), Secours (77/78), Tranchées (79), Travail des femmes (80), Uhlan (81), Verdun (82), Woèvre (83), Xertigny (84), Ypres (85), Zeppelin (86), Zouaves (87/89), </w:t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</w:p>
                <w:p w:rsidR="00CD051C" w:rsidRDefault="00CD051C" w:rsidP="00A46FD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Alsace et Lorraine libérée</w:t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  <w:t xml:space="preserve">p. </w:t>
                  </w:r>
                  <w:r>
                    <w:rPr>
                      <w:b/>
                      <w:sz w:val="36"/>
                      <w:szCs w:val="36"/>
                    </w:rPr>
                    <w:tab/>
                    <w:t>90</w:t>
                  </w:r>
                </w:p>
                <w:p w:rsidR="00CD051C" w:rsidRDefault="00CD051C" w:rsidP="00A46FD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Belgique libérée</w:t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  <w:t xml:space="preserve">p. </w:t>
                  </w:r>
                  <w:r>
                    <w:rPr>
                      <w:b/>
                      <w:sz w:val="36"/>
                      <w:szCs w:val="36"/>
                    </w:rPr>
                    <w:tab/>
                    <w:t>91</w:t>
                  </w:r>
                </w:p>
                <w:p w:rsidR="00CD051C" w:rsidRPr="00A46FD0" w:rsidRDefault="00CD051C" w:rsidP="000104E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Congrès de la paix</w:t>
                  </w:r>
                  <w:r w:rsidRPr="00A46FD0">
                    <w:rPr>
                      <w:b/>
                      <w:sz w:val="36"/>
                      <w:szCs w:val="36"/>
                    </w:rPr>
                    <w:tab/>
                  </w:r>
                  <w:r w:rsidRPr="00A46FD0">
                    <w:rPr>
                      <w:b/>
                      <w:sz w:val="36"/>
                      <w:szCs w:val="36"/>
                    </w:rPr>
                    <w:tab/>
                  </w:r>
                  <w:r w:rsidRPr="00A46FD0">
                    <w:rPr>
                      <w:b/>
                      <w:sz w:val="36"/>
                      <w:szCs w:val="36"/>
                    </w:rPr>
                    <w:tab/>
                  </w:r>
                  <w:r w:rsidRPr="00A46FD0">
                    <w:rPr>
                      <w:b/>
                      <w:sz w:val="36"/>
                      <w:szCs w:val="36"/>
                    </w:rPr>
                    <w:tab/>
                  </w:r>
                  <w:r w:rsidRPr="00A46FD0">
                    <w:rPr>
                      <w:b/>
                      <w:sz w:val="36"/>
                      <w:szCs w:val="36"/>
                    </w:rPr>
                    <w:tab/>
                  </w:r>
                  <w:r w:rsidRPr="00A46FD0"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 w:rsidRPr="00A46FD0">
                    <w:rPr>
                      <w:b/>
                      <w:sz w:val="36"/>
                      <w:szCs w:val="36"/>
                    </w:rPr>
                    <w:t xml:space="preserve">p.  </w:t>
                  </w:r>
                  <w:r>
                    <w:rPr>
                      <w:b/>
                      <w:sz w:val="36"/>
                      <w:szCs w:val="36"/>
                    </w:rPr>
                    <w:tab/>
                    <w:t>92</w:t>
                  </w:r>
                </w:p>
                <w:p w:rsidR="00CD051C" w:rsidRDefault="00CD051C" w:rsidP="00A46FD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Europe nouvelle</w:t>
                  </w:r>
                  <w:r w:rsidRPr="00A46FD0">
                    <w:rPr>
                      <w:b/>
                      <w:sz w:val="36"/>
                      <w:szCs w:val="36"/>
                    </w:rPr>
                    <w:tab/>
                  </w:r>
                  <w:r w:rsidRPr="00A46FD0">
                    <w:rPr>
                      <w:b/>
                      <w:sz w:val="36"/>
                      <w:szCs w:val="36"/>
                    </w:rPr>
                    <w:tab/>
                  </w:r>
                  <w:r w:rsidRPr="00A46FD0">
                    <w:rPr>
                      <w:b/>
                      <w:sz w:val="36"/>
                      <w:szCs w:val="36"/>
                    </w:rPr>
                    <w:tab/>
                  </w:r>
                  <w:r w:rsidRPr="00A46FD0">
                    <w:rPr>
                      <w:b/>
                      <w:sz w:val="36"/>
                      <w:szCs w:val="36"/>
                    </w:rPr>
                    <w:tab/>
                  </w:r>
                  <w:r w:rsidRPr="00A46FD0">
                    <w:rPr>
                      <w:b/>
                      <w:sz w:val="36"/>
                      <w:szCs w:val="36"/>
                    </w:rPr>
                    <w:tab/>
                  </w:r>
                  <w:r w:rsidRPr="00A46FD0"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 w:rsidRPr="00A46FD0">
                    <w:rPr>
                      <w:b/>
                      <w:sz w:val="36"/>
                      <w:szCs w:val="36"/>
                    </w:rPr>
                    <w:t xml:space="preserve">p. </w:t>
                  </w:r>
                  <w:r>
                    <w:rPr>
                      <w:b/>
                      <w:sz w:val="36"/>
                      <w:szCs w:val="36"/>
                    </w:rPr>
                    <w:tab/>
                    <w:t>93</w:t>
                  </w:r>
                </w:p>
                <w:p w:rsidR="00CD051C" w:rsidRDefault="00CD051C" w:rsidP="00A46FD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L’Autriche-Hongrie explose</w:t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  <w:t>p.</w:t>
                  </w:r>
                  <w:r>
                    <w:rPr>
                      <w:b/>
                      <w:sz w:val="36"/>
                      <w:szCs w:val="36"/>
                    </w:rPr>
                    <w:tab/>
                    <w:t>94</w:t>
                  </w:r>
                </w:p>
                <w:p w:rsidR="00CD051C" w:rsidRDefault="00CD051C" w:rsidP="00A46FD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Empire allemand : amputations territoriales</w:t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  <w:t>p.</w:t>
                  </w:r>
                  <w:r>
                    <w:rPr>
                      <w:b/>
                      <w:sz w:val="36"/>
                      <w:szCs w:val="36"/>
                    </w:rPr>
                    <w:tab/>
                    <w:t>95</w:t>
                  </w:r>
                </w:p>
                <w:p w:rsidR="00CD051C" w:rsidRPr="00A46FD0" w:rsidRDefault="00CD051C" w:rsidP="00F4352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Disparition de l’Empire ottoman</w:t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  <w:t>p.</w:t>
                  </w:r>
                  <w:r>
                    <w:rPr>
                      <w:b/>
                      <w:sz w:val="36"/>
                      <w:szCs w:val="36"/>
                    </w:rPr>
                    <w:tab/>
                    <w:t>96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" o:spid="_x0000_s1027" type="#_x0000_t202" style="position:absolute;margin-left:-81pt;margin-top:-36pt;width:611.7pt;height:1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" filled="f" stroked="f">
            <v:fill o:detectmouseclick="t"/>
            <v:textbox>
              <w:txbxContent>
                <w:p w:rsidR="00CD051C" w:rsidRPr="006952EA" w:rsidRDefault="00CD051C" w:rsidP="00ED067A">
                  <w:pPr>
                    <w:jc w:val="center"/>
                    <w:rPr>
                      <w:b/>
                      <w:spacing w:val="60"/>
                      <w:sz w:val="44"/>
                      <w:szCs w:val="44"/>
                    </w:rPr>
                  </w:pPr>
                  <w:r w:rsidRPr="006952EA">
                    <w:rPr>
                      <w:b/>
                      <w:spacing w:val="60"/>
                      <w:sz w:val="44"/>
                      <w:szCs w:val="44"/>
                    </w:rPr>
                    <w:t xml:space="preserve">1914-1919  </w:t>
                  </w:r>
                </w:p>
                <w:p w:rsidR="00CD051C" w:rsidRPr="006952EA" w:rsidRDefault="00CD051C" w:rsidP="00ED067A">
                  <w:pPr>
                    <w:jc w:val="center"/>
                    <w:rPr>
                      <w:b/>
                      <w:spacing w:val="60"/>
                      <w:sz w:val="56"/>
                      <w:szCs w:val="56"/>
                    </w:rPr>
                  </w:pPr>
                  <w:r w:rsidRPr="006952EA">
                    <w:rPr>
                      <w:b/>
                      <w:spacing w:val="60"/>
                      <w:sz w:val="56"/>
                      <w:szCs w:val="56"/>
                    </w:rPr>
                    <w:t>Le courrier, c’est la vie</w:t>
                  </w:r>
                </w:p>
                <w:p w:rsidR="00CD051C" w:rsidRPr="006952EA" w:rsidRDefault="00CD051C" w:rsidP="00ED067A">
                  <w:pPr>
                    <w:jc w:val="center"/>
                    <w:rPr>
                      <w:b/>
                      <w:spacing w:val="60"/>
                      <w:sz w:val="44"/>
                      <w:szCs w:val="44"/>
                    </w:rPr>
                  </w:pPr>
                  <w:r w:rsidRPr="006952EA">
                    <w:rPr>
                      <w:b/>
                      <w:spacing w:val="60"/>
                      <w:sz w:val="44"/>
                      <w:szCs w:val="44"/>
                    </w:rPr>
                    <w:t>Abécedaire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2" o:spid="_x0000_s1028" type="#_x0000_t202" style="position:absolute;margin-left:297pt;margin-top:36pt;width:3in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" stroked="f" strokeweight=".5pt">
            <v:textbox>
              <w:txbxContent>
                <w:p w:rsidR="00CD051C" w:rsidRDefault="00CD051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84.5pt;height:62.25pt">
                        <v:imagedata r:id="rId5" o:title=""/>
                      </v:shape>
                    </w:pict>
                  </w:r>
                </w:p>
                <w:p w:rsidR="00CD051C" w:rsidRPr="007145D8" w:rsidRDefault="00CD051C" w:rsidP="007145D8"/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-81pt;margin-top:36pt;width:198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" stroked="f" strokeweight=".5pt">
            <v:textbox>
              <w:txbxContent>
                <w:p w:rsidR="00CD051C" w:rsidRPr="007145D8" w:rsidRDefault="00CD051C" w:rsidP="000104E7">
                  <w:r>
                    <w:pict>
                      <v:shape id="_x0000_i1028" type="#_x0000_t75" style="width:198.75pt;height:54pt">
                        <v:imagedata r:id="rId6" o:title=""/>
                      </v:shape>
                    </w:pict>
                  </w:r>
                </w:p>
                <w:p w:rsidR="00CD051C" w:rsidRDefault="00CD051C" w:rsidP="000104E7"/>
              </w:txbxContent>
            </v:textbox>
          </v:shape>
        </w:pict>
      </w:r>
    </w:p>
    <w:sectPr w:rsidR="00CD051C" w:rsidSect="00A46FD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86F22"/>
    <w:multiLevelType w:val="hybridMultilevel"/>
    <w:tmpl w:val="2F8C8E06"/>
    <w:lvl w:ilvl="0" w:tplc="86BC59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FD0"/>
    <w:rsid w:val="000104E7"/>
    <w:rsid w:val="00065A5C"/>
    <w:rsid w:val="00116F8B"/>
    <w:rsid w:val="00130CB7"/>
    <w:rsid w:val="001523B0"/>
    <w:rsid w:val="00180FB8"/>
    <w:rsid w:val="00195164"/>
    <w:rsid w:val="00263E8D"/>
    <w:rsid w:val="003050E0"/>
    <w:rsid w:val="003607FE"/>
    <w:rsid w:val="00492B53"/>
    <w:rsid w:val="004E00EC"/>
    <w:rsid w:val="005F1EF1"/>
    <w:rsid w:val="00652440"/>
    <w:rsid w:val="006559F9"/>
    <w:rsid w:val="006850CB"/>
    <w:rsid w:val="006952EA"/>
    <w:rsid w:val="007145D8"/>
    <w:rsid w:val="00797A79"/>
    <w:rsid w:val="007B30B3"/>
    <w:rsid w:val="00981159"/>
    <w:rsid w:val="00A4097F"/>
    <w:rsid w:val="00A46FD0"/>
    <w:rsid w:val="00A523CB"/>
    <w:rsid w:val="00A6128E"/>
    <w:rsid w:val="00AB7083"/>
    <w:rsid w:val="00AC692E"/>
    <w:rsid w:val="00AE2F6D"/>
    <w:rsid w:val="00B27F5F"/>
    <w:rsid w:val="00C4029A"/>
    <w:rsid w:val="00CB23C4"/>
    <w:rsid w:val="00CB3239"/>
    <w:rsid w:val="00CD051C"/>
    <w:rsid w:val="00CD25B3"/>
    <w:rsid w:val="00CF4258"/>
    <w:rsid w:val="00DB14ED"/>
    <w:rsid w:val="00E32134"/>
    <w:rsid w:val="00E47EAF"/>
    <w:rsid w:val="00EB1067"/>
    <w:rsid w:val="00ED0128"/>
    <w:rsid w:val="00ED067A"/>
    <w:rsid w:val="00F43522"/>
    <w:rsid w:val="00FB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6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0</Words>
  <Characters>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Domicile</cp:lastModifiedBy>
  <cp:revision>6</cp:revision>
  <cp:lastPrinted>2018-01-04T09:45:00Z</cp:lastPrinted>
  <dcterms:created xsi:type="dcterms:W3CDTF">2018-01-01T14:55:00Z</dcterms:created>
  <dcterms:modified xsi:type="dcterms:W3CDTF">2018-01-25T08:46:00Z</dcterms:modified>
</cp:coreProperties>
</file>